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48FC" w14:textId="77777777" w:rsidR="007F093F" w:rsidRDefault="007F093F" w:rsidP="00D32076">
      <w:pP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</w:pPr>
    </w:p>
    <w:p w14:paraId="5A16C65C" w14:textId="762A7C96" w:rsidR="007F093F" w:rsidRDefault="000A1929" w:rsidP="00D32076">
      <w:pP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2"/>
          <w:szCs w:val="22"/>
          <w:lang w:val="es-PR"/>
        </w:rPr>
      </w:pPr>
      <w:r w:rsidRPr="00D165D1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>INFORMACION DEL HOSPITAL SOCIO</w:t>
      </w:r>
      <w:r w:rsidR="00FD4013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 xml:space="preserve"> #___________</w:t>
      </w:r>
      <w:r w:rsidRPr="00D165D1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>NUMERO IDENTIFICACION DE LA INSTITUCION</w:t>
      </w:r>
      <w:r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#</w:t>
      </w:r>
      <w:r w:rsidR="007F093F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>_________.</w:t>
      </w:r>
      <w:r w:rsidRPr="00C90067">
        <w:rPr>
          <w:rFonts w:asciiTheme="minorHAnsi" w:eastAsiaTheme="minorHAnsi" w:hAnsiTheme="minorHAnsi" w:cstheme="minorBidi"/>
          <w:b/>
          <w:i/>
          <w:spacing w:val="0"/>
          <w:sz w:val="22"/>
          <w:szCs w:val="22"/>
          <w:lang w:val="es-PR"/>
        </w:rPr>
        <w:t xml:space="preserve"> </w:t>
      </w:r>
      <w:r w:rsidR="009A5FB7" w:rsidRPr="00C90067">
        <w:rPr>
          <w:rFonts w:asciiTheme="minorHAnsi" w:eastAsiaTheme="minorHAnsi" w:hAnsiTheme="minorHAnsi" w:cstheme="minorBidi"/>
          <w:b/>
          <w:i/>
          <w:spacing w:val="0"/>
          <w:sz w:val="22"/>
          <w:szCs w:val="22"/>
          <w:lang w:val="es-PR"/>
        </w:rPr>
        <w:t xml:space="preserve"> </w:t>
      </w:r>
    </w:p>
    <w:p w14:paraId="36C496F5" w14:textId="77777777" w:rsidR="00D32076" w:rsidRPr="007F093F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4"/>
          <w:szCs w:val="24"/>
          <w:lang w:val="es-PR"/>
        </w:rPr>
      </w:pPr>
      <w:r w:rsidRPr="007F093F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>Le agradeceremos complete dicha información ya que la misma será utilizada para actualizar los expedientes de los SOCIOS y tener nuestra página WEB actualizada.</w:t>
      </w:r>
    </w:p>
    <w:p w14:paraId="2EDFFF2F" w14:textId="5A5B1788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HOSPITAL ___________________________________________________________________________</w:t>
      </w:r>
      <w:r w:rsidR="00FD401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624D812B" w14:textId="3E802F45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TELEFONO ________________________________________EXTENSION ________________________________</w:t>
      </w:r>
      <w:r w:rsidR="00FD401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_________________</w:t>
      </w:r>
    </w:p>
    <w:p w14:paraId="52613951" w14:textId="47CF23A0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DIRECCION POSTAL ___________________________________________________________________________</w:t>
      </w:r>
      <w:r w:rsidR="00FD401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_________________</w:t>
      </w:r>
    </w:p>
    <w:p w14:paraId="76E0CB70" w14:textId="07DE113A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ADMINISTRADOR(A) __________________________________ EMAIL___________________________</w:t>
      </w:r>
      <w:r w:rsidR="00FD401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28E980EC" w14:textId="0D8673A6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DIRECTOR (A) DE FINANZAS _____________________________EMAIL___________________________</w:t>
      </w:r>
      <w:r w:rsidR="00FD401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2103B3AE" w14:textId="5FBD5FEE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GERENTE DE COMPRAS ________________________________EMAIL___________________________</w:t>
      </w:r>
      <w:r w:rsidR="00012D56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2610DACD" w14:textId="4F626529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SUPERVISOR DE COMPRAS ______________________________EMAIL __________________________</w:t>
      </w:r>
      <w:r w:rsidR="00012D56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6FA6B3FA" w14:textId="12EFE76C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AGENTE COMPRADOR __________________________________EMAIL__________________________</w:t>
      </w:r>
      <w:r w:rsidR="00012D56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69535EED" w14:textId="6378DB77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AGENTE COMPRADOR __________________________________EMAIL__________________________</w:t>
      </w:r>
      <w:r w:rsidR="00012D56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3E6D9386" w14:textId="31B74E73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NOMBRE AGENTE COMPRADOR___________________________________EMAIL__________________________</w:t>
      </w:r>
      <w:r w:rsidR="00012D56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0CC144F7" w14:textId="1207BFC3" w:rsidR="00D32076" w:rsidRPr="008450B3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</w:pPr>
      <w:r w:rsidRPr="008450B3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TELEFONO DEPTO DE COMPRAS__________________________________________________________________</w:t>
      </w:r>
      <w:r w:rsidR="00012D56">
        <w:rPr>
          <w:rFonts w:asciiTheme="minorHAnsi" w:eastAsiaTheme="minorHAnsi" w:hAnsiTheme="minorHAnsi" w:cstheme="minorBidi"/>
          <w:spacing w:val="0"/>
          <w:sz w:val="20"/>
          <w:szCs w:val="20"/>
          <w:lang w:val="es-PR"/>
        </w:rPr>
        <w:t>________________</w:t>
      </w:r>
    </w:p>
    <w:p w14:paraId="6D7F5D91" w14:textId="77777777" w:rsidR="007F093F" w:rsidRDefault="007F093F" w:rsidP="00231111">
      <w:pPr>
        <w:pBdr>
          <w:top w:val="single" w:sz="12" w:space="1" w:color="auto"/>
          <w:bottom w:val="single" w:sz="12" w:space="10" w:color="auto"/>
        </w:pBd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</w:pPr>
    </w:p>
    <w:p w14:paraId="4A357976" w14:textId="77777777" w:rsidR="00231111" w:rsidRDefault="00D32076" w:rsidP="00231111">
      <w:pPr>
        <w:pBdr>
          <w:top w:val="single" w:sz="12" w:space="1" w:color="auto"/>
          <w:bottom w:val="single" w:sz="12" w:space="10" w:color="auto"/>
        </w:pBd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</w:pPr>
      <w:r w:rsidRPr="00231111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NUMERO DE </w:t>
      </w:r>
      <w:r w:rsidR="00C90067" w:rsidRPr="00231111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>SOCIO:</w:t>
      </w:r>
      <w:r w:rsid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__________.</w:t>
      </w:r>
      <w:r w:rsidR="00231111" w:rsidRPr="00231111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 EL NUMERO DE SOCIO SERA INFORMADO LUEGO DE ACTUALIZAR LA INFORMACION ATRAVES DE UN COMUNICADO CORREO ELECTRONICO.</w:t>
      </w:r>
      <w:r w:rsidRPr="00231111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                                                          </w:t>
      </w:r>
    </w:p>
    <w:p w14:paraId="00819264" w14:textId="77777777" w:rsidR="00F0703F" w:rsidRPr="00C90067" w:rsidRDefault="00F0703F" w:rsidP="00231111">
      <w:pPr>
        <w:pBdr>
          <w:top w:val="single" w:sz="12" w:space="1" w:color="auto"/>
          <w:bottom w:val="single" w:sz="12" w:space="10" w:color="auto"/>
        </w:pBdr>
        <w:spacing w:after="200" w:line="276" w:lineRule="auto"/>
        <w:rPr>
          <w:rFonts w:ascii="Calibri" w:hAnsi="Calibri" w:cs="Calibri"/>
          <w:b/>
          <w:i/>
          <w:color w:val="000000"/>
          <w:spacing w:val="0"/>
          <w:sz w:val="24"/>
          <w:szCs w:val="24"/>
          <w:lang w:val="es-PR"/>
        </w:rPr>
      </w:pPr>
      <w:r w:rsidRPr="00F0703F">
        <w:rPr>
          <w:rFonts w:ascii="Calibri" w:hAnsi="Calibri" w:cs="Calibri"/>
          <w:b/>
          <w:i/>
          <w:color w:val="000000"/>
          <w:spacing w:val="0"/>
          <w:sz w:val="24"/>
          <w:szCs w:val="24"/>
          <w:lang w:val="es-PR"/>
        </w:rPr>
        <w:t xml:space="preserve">Si </w:t>
      </w:r>
      <w:r w:rsidRPr="00C90067">
        <w:rPr>
          <w:rFonts w:ascii="Calibri" w:hAnsi="Calibri" w:cs="Calibri"/>
          <w:b/>
          <w:i/>
          <w:color w:val="000000"/>
          <w:spacing w:val="0"/>
          <w:sz w:val="24"/>
          <w:szCs w:val="24"/>
          <w:lang w:val="es-PR"/>
        </w:rPr>
        <w:t>participan de</w:t>
      </w:r>
      <w:r w:rsidRPr="00F0703F">
        <w:rPr>
          <w:rFonts w:ascii="Calibri" w:hAnsi="Calibri" w:cs="Calibri"/>
          <w:b/>
          <w:i/>
          <w:color w:val="000000"/>
          <w:spacing w:val="0"/>
          <w:sz w:val="24"/>
          <w:szCs w:val="24"/>
          <w:lang w:val="es-PR"/>
        </w:rPr>
        <w:t xml:space="preserve"> la </w:t>
      </w:r>
      <w:r w:rsidRPr="00C90067">
        <w:rPr>
          <w:rFonts w:ascii="Calibri" w:hAnsi="Calibri" w:cs="Calibri"/>
          <w:b/>
          <w:i/>
          <w:color w:val="000000"/>
          <w:spacing w:val="0"/>
          <w:sz w:val="24"/>
          <w:szCs w:val="24"/>
          <w:lang w:val="es-PR"/>
        </w:rPr>
        <w:t>actividades:  Si_____.  No_____</w:t>
      </w:r>
      <w:r w:rsidR="00231111" w:rsidRPr="00C90067">
        <w:rPr>
          <w:rFonts w:ascii="Calibri" w:hAnsi="Calibri" w:cs="Calibri"/>
          <w:b/>
          <w:i/>
          <w:color w:val="000000"/>
          <w:spacing w:val="0"/>
          <w:sz w:val="24"/>
          <w:szCs w:val="24"/>
          <w:lang w:val="es-PR"/>
        </w:rPr>
        <w:t>, En ocasiones________.</w:t>
      </w:r>
    </w:p>
    <w:p w14:paraId="05D9B6BC" w14:textId="6EA8FAEE" w:rsidR="00C90067" w:rsidRPr="00CC2A6C" w:rsidRDefault="00231111" w:rsidP="00D32076">
      <w:pPr>
        <w:pBdr>
          <w:top w:val="single" w:sz="12" w:space="1" w:color="auto"/>
          <w:bottom w:val="single" w:sz="12" w:space="10" w:color="auto"/>
        </w:pBd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</w:pPr>
      <w:r w:rsidRPr="00C90067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 xml:space="preserve">Si la respuesta es no: </w:t>
      </w:r>
      <w:r w:rsidR="00C90067" w:rsidRPr="00C90067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 xml:space="preserve">nos puede indicar </w:t>
      </w:r>
      <w:r w:rsidR="00C90067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>el</w:t>
      </w:r>
      <w:r w:rsidR="00C90067" w:rsidRPr="00C90067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 xml:space="preserve"> </w:t>
      </w:r>
      <w:r w:rsidR="00012D56" w:rsidRPr="00C90067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>motivo:</w:t>
      </w:r>
      <w:r w:rsidR="00012D56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 xml:space="preserve"> ________________________________________________.</w:t>
      </w:r>
    </w:p>
    <w:p w14:paraId="0C440AD1" w14:textId="4C95BCC5" w:rsidR="00D32076" w:rsidRDefault="00D32076" w:rsidP="00D32076">
      <w:pP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</w:pPr>
      <w:r w:rsidRPr="00C90067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>Favor devolver este documento a:</w:t>
      </w:r>
      <w:r w:rsidR="00012D56">
        <w:rPr>
          <w:rFonts w:asciiTheme="minorHAnsi" w:eastAsiaTheme="minorHAnsi" w:hAnsiTheme="minorHAnsi" w:cstheme="minorBidi"/>
          <w:b/>
          <w:i/>
          <w:spacing w:val="0"/>
          <w:sz w:val="24"/>
          <w:szCs w:val="24"/>
          <w:lang w:val="es-PR"/>
        </w:rPr>
        <w:t xml:space="preserve"> </w:t>
      </w:r>
    </w:p>
    <w:p w14:paraId="2777B659" w14:textId="52756E22" w:rsidR="003E21ED" w:rsidRPr="003E21ED" w:rsidRDefault="003E21ED" w:rsidP="00D32076">
      <w:pP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4"/>
          <w:szCs w:val="24"/>
        </w:rPr>
      </w:pPr>
      <w:hyperlink r:id="rId8" w:history="1">
        <w:r w:rsidRPr="003E21ED">
          <w:rPr>
            <w:rStyle w:val="Hyperlink"/>
            <w:rFonts w:asciiTheme="minorHAnsi" w:eastAsiaTheme="minorHAnsi" w:hAnsiTheme="minorHAnsi" w:cstheme="minorBidi"/>
            <w:b/>
            <w:i/>
            <w:spacing w:val="0"/>
            <w:sz w:val="24"/>
            <w:szCs w:val="24"/>
          </w:rPr>
          <w:t>www.acss-pr.org</w:t>
        </w:r>
      </w:hyperlink>
      <w:r w:rsidRPr="003E21ED">
        <w:rPr>
          <w:rFonts w:asciiTheme="minorHAnsi" w:eastAsiaTheme="minorHAnsi" w:hAnsiTheme="minorHAnsi" w:cstheme="minorBidi"/>
          <w:b/>
          <w:i/>
          <w:spacing w:val="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/>
          <w:i/>
          <w:spacing w:val="0"/>
          <w:sz w:val="24"/>
          <w:szCs w:val="24"/>
        </w:rPr>
        <w:t xml:space="preserve"> </w:t>
      </w:r>
      <w:r w:rsidRPr="003E21ED">
        <w:rPr>
          <w:rFonts w:asciiTheme="minorHAnsi" w:eastAsiaTheme="minorHAnsi" w:hAnsiTheme="minorHAnsi" w:cstheme="minorBidi"/>
          <w:b/>
          <w:i/>
          <w:spacing w:val="0"/>
          <w:sz w:val="24"/>
          <w:szCs w:val="24"/>
        </w:rPr>
        <w:t>Em</w:t>
      </w:r>
      <w:r>
        <w:rPr>
          <w:rFonts w:asciiTheme="minorHAnsi" w:eastAsiaTheme="minorHAnsi" w:hAnsiTheme="minorHAnsi" w:cstheme="minorBidi"/>
          <w:b/>
          <w:i/>
          <w:spacing w:val="0"/>
          <w:sz w:val="24"/>
          <w:szCs w:val="24"/>
        </w:rPr>
        <w:t xml:space="preserve">ail </w:t>
      </w:r>
      <w:proofErr w:type="gramStart"/>
      <w:r>
        <w:rPr>
          <w:rFonts w:asciiTheme="minorHAnsi" w:eastAsiaTheme="minorHAnsi" w:hAnsiTheme="minorHAnsi" w:cstheme="minorBidi"/>
          <w:b/>
          <w:i/>
          <w:spacing w:val="0"/>
          <w:sz w:val="24"/>
          <w:szCs w:val="24"/>
        </w:rPr>
        <w:t>ACSSPR</w:t>
      </w:r>
      <w:proofErr w:type="gramEnd"/>
    </w:p>
    <w:p w14:paraId="53E10278" w14:textId="6F48F4B5" w:rsidR="00047026" w:rsidRPr="00E75E2F" w:rsidRDefault="00047026" w:rsidP="00047026">
      <w:pP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</w:pPr>
      <w:r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>Magda del Toro</w:t>
      </w:r>
      <w:r w:rsidR="005455F8"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Rivera</w:t>
      </w:r>
      <w:r w:rsidR="00F0703F"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secretaria</w:t>
      </w:r>
      <w:r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ACSSPR, Email: </w:t>
      </w:r>
      <w:r w:rsidRPr="00C90067">
        <w:rPr>
          <w:rFonts w:asciiTheme="minorHAnsi" w:eastAsiaTheme="minorHAnsi" w:hAnsiTheme="minorHAnsi" w:cstheme="minorBidi"/>
          <w:b/>
          <w:i/>
          <w:color w:val="0000FF" w:themeColor="hyperlink"/>
          <w:spacing w:val="0"/>
          <w:sz w:val="20"/>
          <w:szCs w:val="20"/>
          <w:u w:val="single"/>
          <w:lang w:val="es-PR"/>
        </w:rPr>
        <w:t>mdeltoro@hscbpr.org</w:t>
      </w:r>
      <w:r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</w:t>
      </w:r>
    </w:p>
    <w:p w14:paraId="7A28A95B" w14:textId="77777777" w:rsidR="00F0703F" w:rsidRPr="00C90067" w:rsidRDefault="00F0703F" w:rsidP="00047026">
      <w:pPr>
        <w:spacing w:after="200" w:line="276" w:lineRule="auto"/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</w:pPr>
      <w:r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Victor M. Vargas </w:t>
      </w:r>
      <w:r w:rsidR="00C90067"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>presidente</w:t>
      </w:r>
      <w:r w:rsidRPr="00C90067">
        <w:rPr>
          <w:rFonts w:asciiTheme="minorHAnsi" w:eastAsiaTheme="minorHAnsi" w:hAnsiTheme="minorHAnsi" w:cstheme="minorBidi"/>
          <w:b/>
          <w:i/>
          <w:spacing w:val="0"/>
          <w:sz w:val="20"/>
          <w:szCs w:val="20"/>
          <w:lang w:val="es-PR"/>
        </w:rPr>
        <w:t xml:space="preserve"> ACSSPR, </w:t>
      </w:r>
      <w:hyperlink r:id="rId9" w:history="1">
        <w:r w:rsidRPr="00C90067">
          <w:rPr>
            <w:rStyle w:val="Hyperlink"/>
            <w:rFonts w:asciiTheme="minorHAnsi" w:eastAsiaTheme="minorHAnsi" w:hAnsiTheme="minorHAnsi" w:cstheme="minorBidi"/>
            <w:b/>
            <w:i/>
            <w:spacing w:val="0"/>
            <w:sz w:val="20"/>
            <w:szCs w:val="20"/>
            <w:lang w:val="es-PR"/>
          </w:rPr>
          <w:t>Email.vvargas@hospitalmetrosangerman.com</w:t>
        </w:r>
      </w:hyperlink>
    </w:p>
    <w:p w14:paraId="04F5FA41" w14:textId="77777777" w:rsidR="00F0703F" w:rsidRPr="008450B3" w:rsidRDefault="00F0703F" w:rsidP="00047026">
      <w:pPr>
        <w:spacing w:after="200" w:line="276" w:lineRule="auto"/>
        <w:rPr>
          <w:rFonts w:asciiTheme="minorHAnsi" w:eastAsiaTheme="minorHAnsi" w:hAnsiTheme="minorHAnsi" w:cstheme="minorBidi"/>
          <w:spacing w:val="0"/>
          <w:sz w:val="18"/>
          <w:lang w:val="es-PR"/>
        </w:rPr>
      </w:pPr>
    </w:p>
    <w:p w14:paraId="6B8E3C31" w14:textId="77777777" w:rsidR="007F1646" w:rsidRDefault="007F1646" w:rsidP="00DF3765">
      <w:pPr>
        <w:spacing w:line="240" w:lineRule="auto"/>
        <w:jc w:val="center"/>
        <w:rPr>
          <w:rFonts w:ascii="Arial Narrow" w:hAnsi="Arial Narrow"/>
          <w:spacing w:val="0"/>
          <w:sz w:val="24"/>
          <w:szCs w:val="24"/>
          <w:lang w:val="es-PR"/>
        </w:rPr>
      </w:pPr>
    </w:p>
    <w:p w14:paraId="4AA826ED" w14:textId="77777777" w:rsidR="007F1646" w:rsidRDefault="007F1646" w:rsidP="00DF3765">
      <w:pPr>
        <w:spacing w:line="240" w:lineRule="auto"/>
        <w:jc w:val="center"/>
        <w:rPr>
          <w:rFonts w:ascii="Arial Narrow" w:hAnsi="Arial Narrow"/>
          <w:spacing w:val="0"/>
          <w:sz w:val="24"/>
          <w:szCs w:val="24"/>
          <w:lang w:val="es-PR"/>
        </w:rPr>
      </w:pPr>
    </w:p>
    <w:p w14:paraId="2FEA2724" w14:textId="77777777" w:rsidR="007F1646" w:rsidRDefault="007F1646" w:rsidP="00DF3765">
      <w:pPr>
        <w:spacing w:line="240" w:lineRule="auto"/>
        <w:jc w:val="center"/>
        <w:rPr>
          <w:rFonts w:ascii="Arial Narrow" w:hAnsi="Arial Narrow"/>
          <w:spacing w:val="0"/>
          <w:sz w:val="24"/>
          <w:szCs w:val="24"/>
          <w:lang w:val="es-PR"/>
        </w:rPr>
      </w:pPr>
    </w:p>
    <w:p w14:paraId="44EC7023" w14:textId="77777777" w:rsidR="007F1646" w:rsidRDefault="007F1646" w:rsidP="00DF3765">
      <w:pPr>
        <w:spacing w:line="240" w:lineRule="auto"/>
        <w:jc w:val="center"/>
        <w:rPr>
          <w:rFonts w:ascii="Arial Narrow" w:hAnsi="Arial Narrow"/>
          <w:spacing w:val="0"/>
          <w:sz w:val="24"/>
          <w:szCs w:val="24"/>
          <w:lang w:val="es-PR"/>
        </w:rPr>
      </w:pPr>
    </w:p>
    <w:sectPr w:rsidR="007F1646" w:rsidSect="00D32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DBBF" w14:textId="77777777" w:rsidR="006465D0" w:rsidRDefault="006465D0">
      <w:r>
        <w:separator/>
      </w:r>
    </w:p>
  </w:endnote>
  <w:endnote w:type="continuationSeparator" w:id="0">
    <w:p w14:paraId="534ABAD7" w14:textId="77777777" w:rsidR="006465D0" w:rsidRDefault="006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4CEA" w14:textId="77777777" w:rsidR="00D478F6" w:rsidRDefault="00D47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278E" w14:textId="5D8F513B" w:rsidR="00690669" w:rsidRPr="00074ABD" w:rsidRDefault="00690669" w:rsidP="00773B99">
    <w:pPr>
      <w:pStyle w:val="Footer"/>
      <w:pBdr>
        <w:top w:val="single" w:sz="4" w:space="0" w:color="A5A5A5"/>
      </w:pBdr>
      <w:jc w:val="center"/>
      <w:rPr>
        <w:rFonts w:asciiTheme="majorHAnsi" w:hAnsiTheme="majorHAnsi"/>
        <w:color w:val="000000"/>
      </w:rPr>
    </w:pPr>
    <w:r w:rsidRPr="00074ABD">
      <w:rPr>
        <w:rFonts w:asciiTheme="majorHAnsi" w:hAnsiTheme="majorHAnsi"/>
        <w:noProof/>
        <w:sz w:val="16"/>
        <w:szCs w:val="16"/>
      </w:rPr>
      <w:t xml:space="preserve">ACSSPR,INC |  </w:t>
    </w:r>
    <w:r w:rsidRPr="00074ABD">
      <w:rPr>
        <w:rFonts w:asciiTheme="majorHAnsi" w:hAnsiTheme="majorHAnsi" w:cs="Arial"/>
        <w:bCs/>
        <w:noProof/>
        <w:sz w:val="16"/>
        <w:szCs w:val="16"/>
        <w:lang w:val="es-PR"/>
      </w:rPr>
      <w:t>P.O. BOX</w:t>
    </w:r>
    <w:r w:rsidR="00012D56">
      <w:rPr>
        <w:rFonts w:asciiTheme="majorHAnsi" w:hAnsiTheme="majorHAnsi" w:cs="Arial"/>
        <w:bCs/>
        <w:noProof/>
        <w:sz w:val="16"/>
        <w:szCs w:val="16"/>
        <w:lang w:val="es-PR"/>
      </w:rPr>
      <w:t xml:space="preserve">  380 Lajas PR, 00667</w:t>
    </w:r>
    <w:r w:rsidR="005951B0">
      <w:rPr>
        <w:rFonts w:asciiTheme="majorHAnsi" w:hAnsiTheme="majorHAnsi" w:cs="Arial"/>
        <w:bCs/>
        <w:noProof/>
        <w:sz w:val="16"/>
        <w:szCs w:val="16"/>
        <w:lang w:val="es-PR"/>
      </w:rPr>
      <w:t xml:space="preserve"> |  TEL: (787) </w:t>
    </w:r>
    <w:r w:rsidR="00012D56">
      <w:rPr>
        <w:rFonts w:asciiTheme="majorHAnsi" w:hAnsiTheme="majorHAnsi" w:cs="Arial"/>
        <w:bCs/>
        <w:noProof/>
        <w:sz w:val="16"/>
        <w:szCs w:val="20"/>
      </w:rPr>
      <w:t>452-6991</w:t>
    </w:r>
    <w:r w:rsidRPr="00074ABD">
      <w:rPr>
        <w:rFonts w:asciiTheme="majorHAnsi" w:hAnsiTheme="majorHAnsi" w:cs="Arial"/>
        <w:bCs/>
        <w:noProof/>
        <w:sz w:val="20"/>
        <w:szCs w:val="20"/>
        <w:lang w:val="es-PR"/>
      </w:rPr>
      <w:t xml:space="preserve">|  </w:t>
    </w:r>
    <w:hyperlink r:id="rId1" w:history="1">
      <w:r w:rsidRPr="00074ABD">
        <w:rPr>
          <w:rStyle w:val="Hyperlink"/>
          <w:rFonts w:asciiTheme="majorHAnsi" w:hAnsiTheme="majorHAnsi" w:cs="Arial"/>
          <w:bCs/>
          <w:noProof/>
          <w:sz w:val="16"/>
          <w:szCs w:val="16"/>
          <w:u w:val="none"/>
          <w:lang w:val="es-PR"/>
        </w:rPr>
        <w:t>www.acss-pr.org</w:t>
      </w:r>
    </w:hyperlink>
    <w:r w:rsidR="00012D56">
      <w:rPr>
        <w:rStyle w:val="Hyperlink"/>
        <w:rFonts w:asciiTheme="majorHAnsi" w:hAnsiTheme="majorHAnsi" w:cs="Arial"/>
        <w:bCs/>
        <w:noProof/>
        <w:sz w:val="16"/>
        <w:szCs w:val="16"/>
        <w:u w:val="none"/>
        <w:lang w:val="es-PR"/>
      </w:rPr>
      <w:t xml:space="preserve">                                         Forma-001</w:t>
    </w:r>
  </w:p>
  <w:p w14:paraId="5C56593C" w14:textId="77777777" w:rsidR="00690669" w:rsidRDefault="00690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F375" w14:textId="77777777" w:rsidR="00D478F6" w:rsidRDefault="00D4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DFE9" w14:textId="77777777" w:rsidR="006465D0" w:rsidRDefault="006465D0">
      <w:r>
        <w:separator/>
      </w:r>
    </w:p>
  </w:footnote>
  <w:footnote w:type="continuationSeparator" w:id="0">
    <w:p w14:paraId="7B009DF2" w14:textId="77777777" w:rsidR="006465D0" w:rsidRDefault="0064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5357" w14:textId="77777777" w:rsidR="00D478F6" w:rsidRDefault="00D47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DFE2" w14:textId="4B5CE96F" w:rsidR="00690669" w:rsidRPr="00D478F6" w:rsidRDefault="00FD4013" w:rsidP="00FD4013">
    <w:pPr>
      <w:keepNext/>
      <w:keepLines/>
      <w:spacing w:before="480" w:line="276" w:lineRule="auto"/>
      <w:jc w:val="center"/>
      <w:outlineLvl w:val="0"/>
      <w:rPr>
        <w:rFonts w:ascii="Arial" w:hAnsi="Arial" w:cs="Arial"/>
        <w:bCs/>
        <w:spacing w:val="0"/>
        <w:sz w:val="20"/>
        <w:szCs w:val="20"/>
        <w:lang w:val="es-PR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D627467" wp14:editId="7D4FF0A6">
          <wp:simplePos x="0" y="0"/>
          <wp:positionH relativeFrom="margin">
            <wp:posOffset>-361950</wp:posOffset>
          </wp:positionH>
          <wp:positionV relativeFrom="paragraph">
            <wp:posOffset>-311150</wp:posOffset>
          </wp:positionV>
          <wp:extent cx="1682750" cy="1137285"/>
          <wp:effectExtent l="0" t="0" r="0" b="5715"/>
          <wp:wrapNone/>
          <wp:docPr id="23" name="Picture 23" descr="H:\ACSSPR\files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:\ACSSPR\files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8F6">
      <w:rPr>
        <w:rFonts w:ascii="Arial" w:hAnsi="Arial" w:cs="Arial"/>
        <w:bCs/>
        <w:spacing w:val="0"/>
        <w:sz w:val="20"/>
        <w:szCs w:val="20"/>
        <w:lang w:val="es-PR"/>
      </w:rPr>
      <w:t>Asociación de Compradores en Servicios de Salud PR</w:t>
    </w:r>
    <w:r w:rsidRPr="00D478F6">
      <w:rPr>
        <w:rFonts w:ascii="Arial" w:hAnsi="Arial" w:cs="Arial"/>
        <w:bCs/>
        <w:spacing w:val="0"/>
        <w:sz w:val="20"/>
        <w:szCs w:val="20"/>
        <w:lang w:val="es-PR"/>
      </w:rPr>
      <w:t xml:space="preserve">                                                                                                                                                    P.O. Box 380 Lajas, PR 00667                                                                                                                                                                                                    </w:t>
    </w:r>
    <w:r w:rsidR="00690669" w:rsidRPr="00D478F6">
      <w:rPr>
        <w:rFonts w:asciiTheme="majorHAnsi" w:hAnsiTheme="majorHAnsi" w:cs="Arial"/>
        <w:bCs/>
        <w:noProof/>
        <w:sz w:val="20"/>
        <w:szCs w:val="20"/>
        <w:lang w:val="es-PR"/>
      </w:rPr>
      <w:br/>
    </w:r>
    <w:r w:rsidR="00690669" w:rsidRPr="00D478F6">
      <w:rPr>
        <w:rFonts w:asciiTheme="majorHAnsi" w:hAnsiTheme="majorHAnsi" w:cs="Arial"/>
        <w:bCs/>
        <w:noProof/>
        <w:sz w:val="18"/>
        <w:lang w:val="es-PR"/>
      </w:rPr>
      <w:t>www.acss-pr.org</w:t>
    </w:r>
  </w:p>
  <w:p w14:paraId="2052A8CF" w14:textId="7ABD4DA6" w:rsidR="00690669" w:rsidRPr="00423560" w:rsidRDefault="00690669" w:rsidP="000E1679">
    <w:pPr>
      <w:pStyle w:val="Header"/>
      <w:rPr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572EB" wp14:editId="15D6694E">
              <wp:simplePos x="0" y="0"/>
              <wp:positionH relativeFrom="column">
                <wp:posOffset>-416560</wp:posOffset>
              </wp:positionH>
              <wp:positionV relativeFrom="paragraph">
                <wp:posOffset>86056</wp:posOffset>
              </wp:positionV>
              <wp:extent cx="7696311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311" cy="0"/>
                      </a:xfrm>
                      <a:prstGeom prst="line">
                        <a:avLst/>
                      </a:prstGeom>
                      <a:ln>
                        <a:solidFill>
                          <a:srgbClr val="670F0F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963D7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pt,6.8pt" to="573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" strokecolor="#670f0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B7A9" w14:textId="77777777" w:rsidR="00D478F6" w:rsidRDefault="00D4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E53AB5"/>
    <w:multiLevelType w:val="hybridMultilevel"/>
    <w:tmpl w:val="CF569E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288"/>
    <w:multiLevelType w:val="multilevel"/>
    <w:tmpl w:val="05AA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464F1"/>
    <w:multiLevelType w:val="hybridMultilevel"/>
    <w:tmpl w:val="5C7C89EC"/>
    <w:lvl w:ilvl="0" w:tplc="C3D0A4DE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53A5"/>
    <w:multiLevelType w:val="hybridMultilevel"/>
    <w:tmpl w:val="4C1054F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f9db59" stroke="f">
      <v:fill color="#f9db59" opacity="20316f" color2="fill lighten(0)" o:opacity2="17695f" rotate="t" focusposition="1" focussize="" method="linear sigma" focus="100%" type="gradient"/>
      <v:stroke on="f"/>
      <o:colormru v:ext="edit" colors="#3b5e91,#c6d4e8,#f9db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8"/>
    <w:rsid w:val="00012D56"/>
    <w:rsid w:val="00012DA5"/>
    <w:rsid w:val="00017A97"/>
    <w:rsid w:val="00024A89"/>
    <w:rsid w:val="000403E8"/>
    <w:rsid w:val="000417F9"/>
    <w:rsid w:val="000426C8"/>
    <w:rsid w:val="00043699"/>
    <w:rsid w:val="00047026"/>
    <w:rsid w:val="00056E24"/>
    <w:rsid w:val="00072AE4"/>
    <w:rsid w:val="00074ABD"/>
    <w:rsid w:val="00081266"/>
    <w:rsid w:val="00085E11"/>
    <w:rsid w:val="000A1929"/>
    <w:rsid w:val="000A72A8"/>
    <w:rsid w:val="000A79EB"/>
    <w:rsid w:val="000C60AF"/>
    <w:rsid w:val="000C619B"/>
    <w:rsid w:val="000E1679"/>
    <w:rsid w:val="000E592C"/>
    <w:rsid w:val="00107E20"/>
    <w:rsid w:val="001513B1"/>
    <w:rsid w:val="0015744F"/>
    <w:rsid w:val="00157900"/>
    <w:rsid w:val="0016415F"/>
    <w:rsid w:val="00170852"/>
    <w:rsid w:val="001724F6"/>
    <w:rsid w:val="0018233E"/>
    <w:rsid w:val="00195CDB"/>
    <w:rsid w:val="001A74E2"/>
    <w:rsid w:val="001B5462"/>
    <w:rsid w:val="001B5F25"/>
    <w:rsid w:val="001C1AE6"/>
    <w:rsid w:val="001D4322"/>
    <w:rsid w:val="001D6696"/>
    <w:rsid w:val="001E3C2E"/>
    <w:rsid w:val="001F17BD"/>
    <w:rsid w:val="001F1EA7"/>
    <w:rsid w:val="001F7462"/>
    <w:rsid w:val="00205C2E"/>
    <w:rsid w:val="0021009B"/>
    <w:rsid w:val="00213FAA"/>
    <w:rsid w:val="00231111"/>
    <w:rsid w:val="00246484"/>
    <w:rsid w:val="00251C32"/>
    <w:rsid w:val="00252188"/>
    <w:rsid w:val="002600E8"/>
    <w:rsid w:val="00266853"/>
    <w:rsid w:val="00280145"/>
    <w:rsid w:val="002A037D"/>
    <w:rsid w:val="003256DD"/>
    <w:rsid w:val="00326411"/>
    <w:rsid w:val="00341D54"/>
    <w:rsid w:val="003465E2"/>
    <w:rsid w:val="003756B5"/>
    <w:rsid w:val="003767D0"/>
    <w:rsid w:val="00387E68"/>
    <w:rsid w:val="00394398"/>
    <w:rsid w:val="003A3457"/>
    <w:rsid w:val="003A7E79"/>
    <w:rsid w:val="003B7E00"/>
    <w:rsid w:val="003C40E9"/>
    <w:rsid w:val="003D4BAD"/>
    <w:rsid w:val="003D6485"/>
    <w:rsid w:val="003E21ED"/>
    <w:rsid w:val="003E3D7F"/>
    <w:rsid w:val="003F03CA"/>
    <w:rsid w:val="00400EE2"/>
    <w:rsid w:val="00412DD6"/>
    <w:rsid w:val="004148A7"/>
    <w:rsid w:val="00416A5B"/>
    <w:rsid w:val="004175AF"/>
    <w:rsid w:val="00423560"/>
    <w:rsid w:val="00436B94"/>
    <w:rsid w:val="004461E6"/>
    <w:rsid w:val="00473FA7"/>
    <w:rsid w:val="004801EC"/>
    <w:rsid w:val="004D45F9"/>
    <w:rsid w:val="004D4F74"/>
    <w:rsid w:val="004D6D3B"/>
    <w:rsid w:val="00516929"/>
    <w:rsid w:val="00522EAB"/>
    <w:rsid w:val="00531C77"/>
    <w:rsid w:val="005404D4"/>
    <w:rsid w:val="005455F8"/>
    <w:rsid w:val="00551108"/>
    <w:rsid w:val="00552F77"/>
    <w:rsid w:val="005763F9"/>
    <w:rsid w:val="0058338F"/>
    <w:rsid w:val="00584C74"/>
    <w:rsid w:val="005951B0"/>
    <w:rsid w:val="005A6D66"/>
    <w:rsid w:val="005B7ABD"/>
    <w:rsid w:val="005F6317"/>
    <w:rsid w:val="00610788"/>
    <w:rsid w:val="006171BA"/>
    <w:rsid w:val="00640AAC"/>
    <w:rsid w:val="006465D0"/>
    <w:rsid w:val="00646CCA"/>
    <w:rsid w:val="00647F33"/>
    <w:rsid w:val="0065596D"/>
    <w:rsid w:val="006901B1"/>
    <w:rsid w:val="00690669"/>
    <w:rsid w:val="006908E1"/>
    <w:rsid w:val="00697042"/>
    <w:rsid w:val="006C6182"/>
    <w:rsid w:val="006D2782"/>
    <w:rsid w:val="006F21A0"/>
    <w:rsid w:val="00703C78"/>
    <w:rsid w:val="007049BF"/>
    <w:rsid w:val="0071138A"/>
    <w:rsid w:val="00716633"/>
    <w:rsid w:val="00723603"/>
    <w:rsid w:val="0074437D"/>
    <w:rsid w:val="00751F2C"/>
    <w:rsid w:val="00756729"/>
    <w:rsid w:val="00763353"/>
    <w:rsid w:val="00773B99"/>
    <w:rsid w:val="007829C4"/>
    <w:rsid w:val="007A07D7"/>
    <w:rsid w:val="007A0C5E"/>
    <w:rsid w:val="007A115B"/>
    <w:rsid w:val="007C7496"/>
    <w:rsid w:val="007D0124"/>
    <w:rsid w:val="007F093F"/>
    <w:rsid w:val="007F1646"/>
    <w:rsid w:val="007F320F"/>
    <w:rsid w:val="007F3D8D"/>
    <w:rsid w:val="007F4E44"/>
    <w:rsid w:val="008044FF"/>
    <w:rsid w:val="00822F64"/>
    <w:rsid w:val="00830B29"/>
    <w:rsid w:val="00837C6A"/>
    <w:rsid w:val="008712BB"/>
    <w:rsid w:val="00883A1E"/>
    <w:rsid w:val="00887D8F"/>
    <w:rsid w:val="008A1909"/>
    <w:rsid w:val="008A6D9C"/>
    <w:rsid w:val="008B1858"/>
    <w:rsid w:val="008B549F"/>
    <w:rsid w:val="008C1DFD"/>
    <w:rsid w:val="008D63CA"/>
    <w:rsid w:val="008D7A10"/>
    <w:rsid w:val="008E6D99"/>
    <w:rsid w:val="008F7829"/>
    <w:rsid w:val="00901339"/>
    <w:rsid w:val="00904F13"/>
    <w:rsid w:val="00923ED7"/>
    <w:rsid w:val="0093568C"/>
    <w:rsid w:val="009463E1"/>
    <w:rsid w:val="00947B9C"/>
    <w:rsid w:val="00966790"/>
    <w:rsid w:val="009A1F18"/>
    <w:rsid w:val="009A5FB7"/>
    <w:rsid w:val="009A6AF5"/>
    <w:rsid w:val="009A6FCA"/>
    <w:rsid w:val="009C5836"/>
    <w:rsid w:val="009E6065"/>
    <w:rsid w:val="009E7724"/>
    <w:rsid w:val="00A10B6B"/>
    <w:rsid w:val="00A11DBF"/>
    <w:rsid w:val="00A4752F"/>
    <w:rsid w:val="00A62877"/>
    <w:rsid w:val="00A67B29"/>
    <w:rsid w:val="00AA68DC"/>
    <w:rsid w:val="00AB03C9"/>
    <w:rsid w:val="00AC1E7F"/>
    <w:rsid w:val="00AC62B6"/>
    <w:rsid w:val="00AD259F"/>
    <w:rsid w:val="00B035D0"/>
    <w:rsid w:val="00B20794"/>
    <w:rsid w:val="00B3037F"/>
    <w:rsid w:val="00B41BB2"/>
    <w:rsid w:val="00B530A0"/>
    <w:rsid w:val="00B7167B"/>
    <w:rsid w:val="00B764B8"/>
    <w:rsid w:val="00B929D8"/>
    <w:rsid w:val="00B955C6"/>
    <w:rsid w:val="00BA274C"/>
    <w:rsid w:val="00BA71B8"/>
    <w:rsid w:val="00BA7FA7"/>
    <w:rsid w:val="00BB4DAA"/>
    <w:rsid w:val="00BB59EB"/>
    <w:rsid w:val="00BB763E"/>
    <w:rsid w:val="00BC4ECF"/>
    <w:rsid w:val="00BD0D4F"/>
    <w:rsid w:val="00BD7A44"/>
    <w:rsid w:val="00BE7D5C"/>
    <w:rsid w:val="00C05E72"/>
    <w:rsid w:val="00C22B70"/>
    <w:rsid w:val="00C276BE"/>
    <w:rsid w:val="00C27DAA"/>
    <w:rsid w:val="00C32AE1"/>
    <w:rsid w:val="00C379F1"/>
    <w:rsid w:val="00C43BE7"/>
    <w:rsid w:val="00C514A5"/>
    <w:rsid w:val="00C52E4D"/>
    <w:rsid w:val="00C60CDF"/>
    <w:rsid w:val="00C624B7"/>
    <w:rsid w:val="00C66AD0"/>
    <w:rsid w:val="00C70FA2"/>
    <w:rsid w:val="00C74974"/>
    <w:rsid w:val="00C90067"/>
    <w:rsid w:val="00C91197"/>
    <w:rsid w:val="00CA1CFC"/>
    <w:rsid w:val="00CB4CBD"/>
    <w:rsid w:val="00CC23FA"/>
    <w:rsid w:val="00CC2A6C"/>
    <w:rsid w:val="00CD705C"/>
    <w:rsid w:val="00CF01AF"/>
    <w:rsid w:val="00D165D1"/>
    <w:rsid w:val="00D27046"/>
    <w:rsid w:val="00D32076"/>
    <w:rsid w:val="00D33CEA"/>
    <w:rsid w:val="00D4146A"/>
    <w:rsid w:val="00D45E69"/>
    <w:rsid w:val="00D478F6"/>
    <w:rsid w:val="00D7042E"/>
    <w:rsid w:val="00D76A11"/>
    <w:rsid w:val="00D779EF"/>
    <w:rsid w:val="00D8249B"/>
    <w:rsid w:val="00D83029"/>
    <w:rsid w:val="00D912DC"/>
    <w:rsid w:val="00D924C4"/>
    <w:rsid w:val="00D979A1"/>
    <w:rsid w:val="00DA5108"/>
    <w:rsid w:val="00DA5899"/>
    <w:rsid w:val="00DA5E84"/>
    <w:rsid w:val="00DA6869"/>
    <w:rsid w:val="00DC589B"/>
    <w:rsid w:val="00DE09CB"/>
    <w:rsid w:val="00DF2B16"/>
    <w:rsid w:val="00DF3765"/>
    <w:rsid w:val="00E013B2"/>
    <w:rsid w:val="00E16827"/>
    <w:rsid w:val="00E179CE"/>
    <w:rsid w:val="00E207FE"/>
    <w:rsid w:val="00E27198"/>
    <w:rsid w:val="00E358C1"/>
    <w:rsid w:val="00E371FA"/>
    <w:rsid w:val="00E42426"/>
    <w:rsid w:val="00E6107D"/>
    <w:rsid w:val="00E63A58"/>
    <w:rsid w:val="00E6710E"/>
    <w:rsid w:val="00E75E2F"/>
    <w:rsid w:val="00E91E89"/>
    <w:rsid w:val="00E9598E"/>
    <w:rsid w:val="00EB4495"/>
    <w:rsid w:val="00ED30D5"/>
    <w:rsid w:val="00F0703F"/>
    <w:rsid w:val="00F1292B"/>
    <w:rsid w:val="00F32C19"/>
    <w:rsid w:val="00F52042"/>
    <w:rsid w:val="00F60700"/>
    <w:rsid w:val="00F64BE0"/>
    <w:rsid w:val="00F70E38"/>
    <w:rsid w:val="00FA3574"/>
    <w:rsid w:val="00FA6221"/>
    <w:rsid w:val="00FB1848"/>
    <w:rsid w:val="00FC1DD3"/>
    <w:rsid w:val="00FC3F44"/>
    <w:rsid w:val="00FC643D"/>
    <w:rsid w:val="00FD0114"/>
    <w:rsid w:val="00FD0E4D"/>
    <w:rsid w:val="00FD4013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db59" stroke="f">
      <v:fill color="#f9db59" opacity="20316f" color2="fill lighten(0)" o:opacity2="17695f" rotate="t" focusposition="1" focussize="" method="linear sigma" focus="100%" type="gradient"/>
      <v:stroke on="f"/>
      <o:colormru v:ext="edit" colors="#3b5e91,#c6d4e8,#f9db59"/>
    </o:shapedefaults>
    <o:shapelayout v:ext="edit">
      <o:idmap v:ext="edit" data="1"/>
    </o:shapelayout>
  </w:shapeDefaults>
  <w:decimalSymbol w:val="."/>
  <w:listSeparator w:val=","/>
  <w14:docId w14:val="5BBF4C67"/>
  <w15:docId w15:val="{3177CFA7-DE7D-4894-B0A7-57BA4400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9E7724"/>
    <w:pPr>
      <w:spacing w:before="20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E7724"/>
    <w:rPr>
      <w:rFonts w:ascii="Book Antiqua" w:hAnsi="Book Antiqua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styleId="Header">
    <w:name w:val="header"/>
    <w:basedOn w:val="Normal"/>
    <w:link w:val="HeaderChar"/>
    <w:rsid w:val="00252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2188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rsid w:val="00252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2188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rsid w:val="005F6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3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87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63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83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3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89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12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s-p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.vvargas@hospitalmetrosangerma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ss-p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ezer\AppData\Roaming\Microsoft\Templates\Credi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DIRECCION</b:Tag>
    <b:RefOrder>1</b:RefOrder>
  </b:Source>
</b:Sources>
</file>

<file path=customXml/itemProps1.xml><?xml version="1.0" encoding="utf-8"?>
<ds:datastoreItem xmlns:ds="http://schemas.openxmlformats.org/officeDocument/2006/customXml" ds:itemID="{01729D06-04AC-4122-B376-656BD267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memo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Eliezer</dc:creator>
  <cp:lastModifiedBy>Victor Vargas Cruz</cp:lastModifiedBy>
  <cp:revision>3</cp:revision>
  <cp:lastPrinted>2020-09-26T18:04:00Z</cp:lastPrinted>
  <dcterms:created xsi:type="dcterms:W3CDTF">2021-04-05T23:23:00Z</dcterms:created>
  <dcterms:modified xsi:type="dcterms:W3CDTF">2021-04-11T22:04:00Z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TC011294531033</vt:lpwstr>
  </property>
</Properties>
</file>